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8" w:rsidRPr="0034080F" w:rsidRDefault="003A24B8" w:rsidP="003B60E7">
      <w:pPr>
        <w:tabs>
          <w:tab w:val="left" w:pos="5040"/>
        </w:tabs>
        <w:jc w:val="center"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</w:p>
    <w:p w:rsidR="003A24B8" w:rsidRPr="0034080F" w:rsidRDefault="003A24B8" w:rsidP="003B60E7">
      <w:pPr>
        <w:tabs>
          <w:tab w:val="left" w:pos="5040"/>
        </w:tabs>
        <w:jc w:val="center"/>
        <w:rPr>
          <w:szCs w:val="24"/>
        </w:rPr>
      </w:pPr>
      <w:r w:rsidRPr="0034080F">
        <w:rPr>
          <w:szCs w:val="24"/>
        </w:rPr>
        <w:t>RESOLUTION NO.__________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bookmarkStart w:id="0" w:name="_GoBack"/>
      <w:bookmarkEnd w:id="0"/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  <w:t>RE:</w:t>
      </w:r>
      <w:r w:rsidRPr="0034080F">
        <w:rPr>
          <w:szCs w:val="24"/>
        </w:rPr>
        <w:tab/>
        <w:t>CERTIFICATE OF APPROPRIATENESS UNDER THE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PROVISIONS OF THE ACT OF THE </w:t>
      </w:r>
      <w:smartTag w:uri="urn:schemas-microsoft-com:office:smarttags" w:element="Street">
        <w:r w:rsidRPr="0034080F">
          <w:rPr>
            <w:szCs w:val="24"/>
          </w:rPr>
          <w:t>PENNSYLVANIA</w:t>
        </w:r>
      </w:smartTag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>LEGISLATURE 1961, JUNE 13, P.L. 282 (53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SECTION 8004) AND </w:t>
      </w:r>
      <w:smartTag w:uri="urn:schemas-microsoft-com:office:smarttags" w:element="Street">
        <w:r w:rsidRPr="0034080F">
          <w:rPr>
            <w:szCs w:val="24"/>
          </w:rPr>
          <w:t>BETHLEHEM</w:t>
        </w:r>
      </w:smartTag>
      <w:r w:rsidRPr="0034080F">
        <w:rPr>
          <w:szCs w:val="24"/>
        </w:rPr>
        <w:t xml:space="preserve"> ORDINANCE NO.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>3952 AS AMENDED.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pStyle w:val="BodyText"/>
        <w:rPr>
          <w:iCs/>
          <w:sz w:val="24"/>
          <w:szCs w:val="24"/>
        </w:rPr>
      </w:pPr>
      <w:r w:rsidRPr="0034080F">
        <w:rPr>
          <w:sz w:val="24"/>
          <w:szCs w:val="24"/>
        </w:rPr>
        <w:tab/>
      </w:r>
      <w:r w:rsidRPr="0034080F">
        <w:rPr>
          <w:sz w:val="24"/>
          <w:szCs w:val="24"/>
        </w:rPr>
        <w:tab/>
        <w:t xml:space="preserve">      WHEREAS,</w:t>
      </w:r>
      <w:r w:rsidRPr="0034080F">
        <w:rPr>
          <w:bCs/>
          <w:iCs/>
          <w:sz w:val="24"/>
          <w:szCs w:val="24"/>
        </w:rPr>
        <w:t xml:space="preserve"> </w:t>
      </w:r>
      <w:r w:rsidRPr="0034080F">
        <w:rPr>
          <w:sz w:val="24"/>
          <w:szCs w:val="24"/>
        </w:rPr>
        <w:t xml:space="preserve">it is proposed </w:t>
      </w:r>
      <w:r w:rsidRPr="00E8764A">
        <w:rPr>
          <w:sz w:val="24"/>
          <w:szCs w:val="24"/>
        </w:rPr>
        <w:t xml:space="preserve">to move the existing sign from </w:t>
      </w:r>
      <w:smartTag w:uri="urn:schemas-microsoft-com:office:smarttags" w:element="Street">
        <w:r w:rsidRPr="00E8764A">
          <w:rPr>
            <w:sz w:val="24"/>
            <w:szCs w:val="24"/>
          </w:rPr>
          <w:t>817 E. Fourth Street</w:t>
        </w:r>
      </w:smartTag>
      <w:r w:rsidRPr="00E8764A">
        <w:rPr>
          <w:sz w:val="24"/>
          <w:szCs w:val="24"/>
        </w:rPr>
        <w:t xml:space="preserve"> to </w:t>
      </w:r>
      <w:smartTag w:uri="urn:schemas-microsoft-com:office:smarttags" w:element="Street">
        <w:r w:rsidRPr="00E8764A">
          <w:rPr>
            <w:sz w:val="24"/>
            <w:szCs w:val="24"/>
          </w:rPr>
          <w:t>826 E. Fourth Stree</w:t>
        </w:r>
        <w:r>
          <w:rPr>
            <w:sz w:val="24"/>
            <w:szCs w:val="24"/>
          </w:rPr>
          <w:t>t</w:t>
        </w:r>
      </w:smartTag>
      <w:r w:rsidRPr="0034080F">
        <w:rPr>
          <w:iCs/>
          <w:sz w:val="24"/>
          <w:szCs w:val="24"/>
        </w:rPr>
        <w:t>.</w:t>
      </w:r>
    </w:p>
    <w:p w:rsidR="003A24B8" w:rsidRPr="0034080F" w:rsidRDefault="003A24B8" w:rsidP="003B60E7">
      <w:pPr>
        <w:pStyle w:val="BodyText"/>
        <w:rPr>
          <w:sz w:val="24"/>
          <w:szCs w:val="24"/>
        </w:rPr>
      </w:pPr>
      <w:r w:rsidRPr="0034080F">
        <w:rPr>
          <w:sz w:val="24"/>
          <w:szCs w:val="24"/>
        </w:rPr>
        <w:tab/>
      </w:r>
      <w:r w:rsidRPr="0034080F">
        <w:rPr>
          <w:sz w:val="24"/>
          <w:szCs w:val="24"/>
        </w:rPr>
        <w:tab/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NOW, THEREFORE, BE IT RESOLVED by the Council of the City of </w:t>
      </w:r>
      <w:smartTag w:uri="urn:schemas-microsoft-com:office:smarttags" w:element="Street">
        <w:r w:rsidRPr="0034080F">
          <w:rPr>
            <w:szCs w:val="24"/>
          </w:rPr>
          <w:t>Bethlehem</w:t>
        </w:r>
      </w:smartTag>
      <w:r w:rsidRPr="0034080F">
        <w:rPr>
          <w:szCs w:val="24"/>
        </w:rPr>
        <w:t xml:space="preserve"> that a Certificate of Appropriateness is hereby granted for the work.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  <w:t xml:space="preserve">  </w:t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Sponsored by: </w:t>
      </w:r>
      <w:r w:rsidRPr="0034080F">
        <w:rPr>
          <w:szCs w:val="24"/>
          <w:u w:val="single"/>
        </w:rPr>
        <w:t>(s)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        </w:t>
      </w:r>
      <w:r w:rsidRPr="0034080F">
        <w:rPr>
          <w:szCs w:val="24"/>
        </w:rPr>
        <w:tab/>
        <w:t xml:space="preserve">   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           (</w:t>
      </w:r>
      <w:r w:rsidRPr="0034080F">
        <w:rPr>
          <w:szCs w:val="24"/>
          <w:u w:val="single"/>
        </w:rPr>
        <w:t>s)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ab/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  <w:t xml:space="preserve">ADOPTED BY COUNCIL THIS       DAY OF 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  <w:u w:val="single"/>
        </w:rPr>
        <w:t>(s)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</w:r>
      <w:r w:rsidRPr="0034080F">
        <w:rPr>
          <w:szCs w:val="24"/>
        </w:rPr>
        <w:tab/>
        <w:t xml:space="preserve">  President of Council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>ATTEST:</w:t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4080F">
        <w:rPr>
          <w:szCs w:val="24"/>
          <w:u w:val="single"/>
        </w:rPr>
        <w:t>(s)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</w:p>
    <w:p w:rsidR="003A24B8" w:rsidRPr="0034080F" w:rsidRDefault="003A24B8" w:rsidP="003B60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4080F">
        <w:rPr>
          <w:szCs w:val="24"/>
        </w:rPr>
        <w:t xml:space="preserve">        City Clerk</w:t>
      </w:r>
    </w:p>
    <w:p w:rsidR="003A24B8" w:rsidRDefault="003A24B8"/>
    <w:p w:rsidR="003A24B8" w:rsidRDefault="003A24B8"/>
    <w:p w:rsidR="003A24B8" w:rsidRDefault="003A24B8"/>
    <w:p w:rsidR="003A24B8" w:rsidRDefault="003A24B8"/>
    <w:p w:rsidR="003A24B8" w:rsidRDefault="003A24B8"/>
    <w:p w:rsidR="003A24B8" w:rsidRDefault="003A24B8"/>
    <w:p w:rsidR="003A24B8" w:rsidRDefault="003A24B8"/>
    <w:p w:rsidR="003A24B8" w:rsidRPr="0034080F" w:rsidRDefault="003A24B8" w:rsidP="00C92EA8">
      <w:pPr>
        <w:pStyle w:val="Title"/>
        <w:rPr>
          <w:szCs w:val="24"/>
        </w:rPr>
      </w:pPr>
      <w:r w:rsidRPr="0034080F">
        <w:rPr>
          <w:szCs w:val="24"/>
        </w:rPr>
        <w:t>HISTORIC CONSERVATION COMMISSION</w:t>
      </w:r>
    </w:p>
    <w:p w:rsidR="003A24B8" w:rsidRPr="0034080F" w:rsidRDefault="003A24B8" w:rsidP="00C92EA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3A24B8" w:rsidRPr="0034080F" w:rsidRDefault="003A24B8" w:rsidP="00C92EA8">
      <w:pPr>
        <w:pStyle w:val="BodyText"/>
        <w:rPr>
          <w:iCs/>
          <w:sz w:val="24"/>
          <w:szCs w:val="24"/>
        </w:rPr>
      </w:pPr>
      <w:r w:rsidRPr="0034080F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549</w:t>
      </w:r>
      <w:r w:rsidRPr="0034080F">
        <w:rPr>
          <w:sz w:val="24"/>
          <w:szCs w:val="24"/>
        </w:rPr>
        <w:t xml:space="preserve"> – It is proposed to</w:t>
      </w:r>
      <w:r w:rsidRPr="00E8764A">
        <w:rPr>
          <w:sz w:val="24"/>
          <w:szCs w:val="24"/>
        </w:rPr>
        <w:t xml:space="preserve"> move the existing sign from</w:t>
      </w:r>
      <w:r>
        <w:rPr>
          <w:sz w:val="24"/>
          <w:szCs w:val="24"/>
        </w:rPr>
        <w:t xml:space="preserve"> </w:t>
      </w:r>
      <w:smartTag w:uri="urn:schemas-microsoft-com:office:smarttags" w:element="Street">
        <w:r>
          <w:rPr>
            <w:sz w:val="24"/>
            <w:szCs w:val="24"/>
          </w:rPr>
          <w:t>817 E. Fourth Street</w:t>
        </w:r>
      </w:smartTag>
      <w:r>
        <w:rPr>
          <w:sz w:val="24"/>
          <w:szCs w:val="24"/>
        </w:rPr>
        <w:t xml:space="preserve"> to </w:t>
      </w:r>
      <w:smartTag w:uri="urn:schemas-microsoft-com:office:smarttags" w:element="Street">
        <w:r w:rsidRPr="00E8764A">
          <w:rPr>
            <w:sz w:val="24"/>
            <w:szCs w:val="24"/>
          </w:rPr>
          <w:t xml:space="preserve">826 E. Fourth </w:t>
        </w:r>
        <w:r>
          <w:rPr>
            <w:sz w:val="24"/>
            <w:szCs w:val="24"/>
          </w:rPr>
          <w:t>Street</w:t>
        </w:r>
      </w:smartTag>
    </w:p>
    <w:p w:rsidR="003A24B8" w:rsidRDefault="003A24B8" w:rsidP="00C92EA8">
      <w:pPr>
        <w:pStyle w:val="BodyText"/>
        <w:rPr>
          <w:sz w:val="24"/>
          <w:szCs w:val="24"/>
        </w:rPr>
      </w:pPr>
      <w:r w:rsidRPr="0034080F">
        <w:rPr>
          <w:sz w:val="24"/>
          <w:szCs w:val="24"/>
        </w:rPr>
        <w:t>O</w:t>
      </w:r>
      <w:r w:rsidRPr="0034080F">
        <w:rPr>
          <w:bCs/>
          <w:iCs/>
          <w:sz w:val="24"/>
          <w:szCs w:val="24"/>
        </w:rPr>
        <w:t xml:space="preserve">WNER/APPLICANT:   </w:t>
      </w:r>
      <w:smartTag w:uri="urn:schemas-microsoft-com:office:smarttags" w:element="Street">
        <w:r>
          <w:rPr>
            <w:sz w:val="24"/>
            <w:szCs w:val="24"/>
          </w:rPr>
          <w:t>First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Street">
        <w:r>
          <w:rPr>
            <w:sz w:val="24"/>
            <w:szCs w:val="24"/>
          </w:rPr>
          <w:t>Hispanic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Street">
        <w:r>
          <w:rPr>
            <w:sz w:val="24"/>
            <w:szCs w:val="24"/>
          </w:rPr>
          <w:t>Baptist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Street">
        <w:r>
          <w:rPr>
            <w:sz w:val="24"/>
            <w:szCs w:val="24"/>
          </w:rPr>
          <w:t>Church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Street">
        <w:r>
          <w:rPr>
            <w:sz w:val="24"/>
            <w:szCs w:val="24"/>
          </w:rPr>
          <w:t>Bethlehem</w:t>
        </w:r>
      </w:smartTag>
      <w:r w:rsidRPr="0034080F">
        <w:rPr>
          <w:rFonts w:eastAsia="Gungsuh"/>
          <w:bCs/>
          <w:iCs/>
          <w:sz w:val="24"/>
          <w:szCs w:val="24"/>
        </w:rPr>
        <w:t xml:space="preserve"> / </w:t>
      </w:r>
      <w:r w:rsidRPr="00E8764A">
        <w:rPr>
          <w:sz w:val="24"/>
          <w:szCs w:val="24"/>
        </w:rPr>
        <w:t>Edeline Chouloute</w:t>
      </w:r>
    </w:p>
    <w:p w:rsidR="003A24B8" w:rsidRPr="0034080F" w:rsidRDefault="003A24B8" w:rsidP="00C92EA8">
      <w:pPr>
        <w:pStyle w:val="BodyText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1.5pt;margin-top:6.45pt;width:464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tE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IoyfyABm1ziCvlzvgW6Um+6hdFv1skVdkS2fAQ/XbWkJz4jOhdir9YDWX2w2fFIIZA&#10;gTCtU216DwlzQKewlPNtKfzkEIWP2WKZLR8z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ObN60QgAgAAPQQAAA4AAAAAAAAAAAAAAAAALgIAAGRycy9lMm9Eb2MueG1sUEsB&#10;Ai0AFAAGAAgAAAAhAAUh7o3cAAAABwEAAA8AAAAAAAAAAAAAAAAAegQAAGRycy9kb3ducmV2Lnht&#10;bFBLBQYAAAAABAAEAPMAAACDBQAAAAA=&#10;"/>
        </w:pict>
      </w:r>
    </w:p>
    <w:p w:rsidR="003A24B8" w:rsidRPr="0034080F" w:rsidRDefault="003A24B8" w:rsidP="00C92EA8">
      <w:pPr>
        <w:pStyle w:val="BodyText"/>
        <w:rPr>
          <w:sz w:val="24"/>
          <w:szCs w:val="24"/>
        </w:rPr>
      </w:pPr>
      <w:r w:rsidRPr="0034080F">
        <w:rPr>
          <w:sz w:val="24"/>
          <w:szCs w:val="24"/>
        </w:rPr>
        <w:t xml:space="preserve">The Commission upon motion by </w:t>
      </w:r>
      <w:r w:rsidRPr="0034080F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Loush</w:t>
      </w:r>
      <w:r w:rsidRPr="0034080F">
        <w:rPr>
          <w:sz w:val="24"/>
          <w:szCs w:val="24"/>
        </w:rPr>
        <w:t xml:space="preserve"> seconded by </w:t>
      </w:r>
      <w:r w:rsidRPr="0034080F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34080F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3A24B8" w:rsidRPr="0034080F" w:rsidRDefault="003A24B8" w:rsidP="00C92EA8">
      <w:pPr>
        <w:pStyle w:val="ListParagraph"/>
      </w:pPr>
      <w:r w:rsidRPr="0034080F">
        <w:t xml:space="preserve">The proposal </w:t>
      </w:r>
      <w:r w:rsidRPr="00E8764A">
        <w:t xml:space="preserve">to move the existing sign from </w:t>
      </w:r>
      <w:smartTag w:uri="urn:schemas-microsoft-com:office:smarttags" w:element="Street">
        <w:r w:rsidRPr="00E8764A">
          <w:t>817 E. Fourth Street</w:t>
        </w:r>
      </w:smartTag>
      <w:r w:rsidRPr="00E8764A">
        <w:t xml:space="preserve"> to </w:t>
      </w:r>
      <w:smartTag w:uri="urn:schemas-microsoft-com:office:smarttags" w:element="Street">
        <w:r w:rsidRPr="00E8764A">
          <w:t>826 E. Fourth Stree</w:t>
        </w:r>
        <w:r>
          <w:t>t</w:t>
        </w:r>
      </w:smartTag>
      <w:r>
        <w:t xml:space="preserve"> </w:t>
      </w:r>
      <w:r w:rsidRPr="0034080F">
        <w:t xml:space="preserve">was presented by </w:t>
      </w:r>
      <w:r w:rsidRPr="00E8764A">
        <w:t>Edeline Chouloute</w:t>
      </w:r>
      <w:r w:rsidRPr="0034080F">
        <w:rPr>
          <w:bCs/>
          <w:iCs/>
        </w:rPr>
        <w:t>.</w:t>
      </w:r>
    </w:p>
    <w:p w:rsidR="003A24B8" w:rsidRDefault="003A24B8" w:rsidP="00C92EA8">
      <w:pPr>
        <w:pStyle w:val="ListParagraph"/>
        <w:numPr>
          <w:ilvl w:val="0"/>
          <w:numId w:val="2"/>
        </w:numPr>
      </w:pPr>
      <w:r>
        <w:t>The existing sign reads “Dynamic Kidz Academy Daycare” and is approximately 48” x 18” in size.</w:t>
      </w:r>
    </w:p>
    <w:p w:rsidR="003A24B8" w:rsidRDefault="003A24B8" w:rsidP="00C92EA8">
      <w:pPr>
        <w:pStyle w:val="ListParagraph"/>
        <w:numPr>
          <w:ilvl w:val="0"/>
          <w:numId w:val="2"/>
        </w:numPr>
      </w:pPr>
      <w:r>
        <w:t xml:space="preserve">The sign will be located over the window to the left of the entrance to </w:t>
      </w:r>
      <w:smartTag w:uri="urn:schemas-microsoft-com:office:smarttags" w:element="Street">
        <w:r>
          <w:t>826 E. Fourth St</w:t>
        </w:r>
      </w:smartTag>
      <w:r>
        <w:t>.  It will be centered vertically between the first and second floors.  The sign will also center, horizontally, on the windows.</w:t>
      </w:r>
    </w:p>
    <w:p w:rsidR="003A24B8" w:rsidRPr="0034080F" w:rsidRDefault="003A24B8" w:rsidP="00C92EA8">
      <w:pPr>
        <w:pStyle w:val="ListParagraph"/>
        <w:numPr>
          <w:ilvl w:val="0"/>
          <w:numId w:val="2"/>
        </w:numPr>
      </w:pPr>
      <w:r w:rsidRPr="0034080F">
        <w:t>The proposed motion was unanimously</w:t>
      </w:r>
      <w:r w:rsidRPr="0034080F">
        <w:rPr>
          <w:noProof/>
        </w:rPr>
        <w:t xml:space="preserve"> approved. </w:t>
      </w:r>
    </w:p>
    <w:p w:rsidR="003A24B8" w:rsidRPr="0034080F" w:rsidRDefault="003A24B8" w:rsidP="00C92EA8">
      <w:pPr>
        <w:ind w:left="360"/>
        <w:rPr>
          <w:szCs w:val="24"/>
        </w:rPr>
      </w:pPr>
    </w:p>
    <w:p w:rsidR="003A24B8" w:rsidRPr="0034080F" w:rsidRDefault="003A24B8" w:rsidP="00C92EA8">
      <w:pPr>
        <w:ind w:left="360"/>
        <w:rPr>
          <w:szCs w:val="24"/>
        </w:rPr>
      </w:pPr>
    </w:p>
    <w:p w:rsidR="003A24B8" w:rsidRPr="0034080F" w:rsidRDefault="003A24B8" w:rsidP="00C92EA8">
      <w:pPr>
        <w:ind w:left="360"/>
        <w:rPr>
          <w:szCs w:val="24"/>
        </w:rPr>
      </w:pPr>
      <w:r w:rsidRPr="0034080F">
        <w:rPr>
          <w:szCs w:val="24"/>
        </w:rPr>
        <w:t>CU: cu</w:t>
      </w:r>
    </w:p>
    <w:p w:rsidR="003A24B8" w:rsidRPr="0034080F" w:rsidRDefault="003A24B8" w:rsidP="00C92EA8">
      <w:pPr>
        <w:ind w:left="360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ignature CU" style="position:absolute;left:0;text-align:left;margin-left:289.5pt;margin-top:12.2pt;width:165pt;height:35.25pt;z-index:-251657728;visibility:visible">
            <v:imagedata r:id="rId5" o:title=""/>
          </v:shape>
        </w:pict>
      </w:r>
      <w:r>
        <w:rPr>
          <w:noProof/>
        </w:rPr>
        <w:pict>
          <v:shape id="AutoShape 16" o:spid="_x0000_s1028" type="#_x0000_t32" style="position:absolute;left:0;text-align:left;margin-left:1.5pt;margin-top:12.95pt;width:464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xo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RK5n5Ag7Y5xJVyZ3yL9CRf9bOi3y2SqmyJbHiIfjtrSE58RvQuxV+shjL74YtiEEOg&#10;QJjWqTa9h4Q5oFNYyvm2FH5yiMLHbLHMlg8ZRn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Jv37GggAgAAPQQAAA4AAAAAAAAAAAAAAAAALgIAAGRycy9lMm9Eb2MueG1sUEsB&#10;Ai0AFAAGAAgAAAAhAM1sbm7cAAAABwEAAA8AAAAAAAAAAAAAAAAAegQAAGRycy9kb3ducmV2Lnht&#10;bFBLBQYAAAAABAAEAPMAAACDBQAAAAA=&#10;"/>
        </w:pict>
      </w:r>
    </w:p>
    <w:p w:rsidR="003A24B8" w:rsidRPr="0034080F" w:rsidRDefault="003A24B8" w:rsidP="00C92EA8">
      <w:pPr>
        <w:ind w:left="4320" w:firstLine="720"/>
        <w:rPr>
          <w:szCs w:val="24"/>
        </w:rPr>
      </w:pPr>
    </w:p>
    <w:p w:rsidR="003A24B8" w:rsidRPr="0034080F" w:rsidRDefault="003A24B8" w:rsidP="00C92EA8">
      <w:pPr>
        <w:ind w:left="4320" w:firstLine="720"/>
        <w:rPr>
          <w:szCs w:val="24"/>
          <w:u w:val="single"/>
        </w:rPr>
      </w:pPr>
      <w:r w:rsidRPr="0034080F">
        <w:rPr>
          <w:szCs w:val="24"/>
        </w:rPr>
        <w:t>By: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  <w:t xml:space="preserve"> </w:t>
      </w:r>
    </w:p>
    <w:p w:rsidR="003A24B8" w:rsidRPr="0034080F" w:rsidRDefault="003A24B8" w:rsidP="00C92EA8">
      <w:pPr>
        <w:rPr>
          <w:szCs w:val="24"/>
        </w:rPr>
      </w:pPr>
    </w:p>
    <w:p w:rsidR="003A24B8" w:rsidRDefault="003A24B8" w:rsidP="00C92EA8">
      <w:r w:rsidRPr="0034080F">
        <w:rPr>
          <w:szCs w:val="24"/>
        </w:rPr>
        <w:t xml:space="preserve">Date of Meeting: </w:t>
      </w:r>
      <w:r>
        <w:rPr>
          <w:szCs w:val="24"/>
          <w:u w:val="single"/>
        </w:rPr>
        <w:t>May 18, 2015</w:t>
      </w:r>
      <w:r w:rsidRPr="0034080F">
        <w:rPr>
          <w:szCs w:val="24"/>
        </w:rPr>
        <w:tab/>
        <w:t>Title: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  <w:t>Historic Officer</w:t>
      </w:r>
      <w:r w:rsidRPr="0034080F">
        <w:rPr>
          <w:szCs w:val="24"/>
          <w:u w:val="single"/>
        </w:rPr>
        <w:tab/>
      </w:r>
      <w:r w:rsidRPr="0034080F">
        <w:rPr>
          <w:szCs w:val="24"/>
          <w:u w:val="single"/>
        </w:rPr>
        <w:tab/>
      </w:r>
    </w:p>
    <w:sectPr w:rsidR="003A24B8" w:rsidSect="00A4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886"/>
    <w:multiLevelType w:val="hybridMultilevel"/>
    <w:tmpl w:val="BFE2F256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E7"/>
    <w:rsid w:val="0034080F"/>
    <w:rsid w:val="003A24B8"/>
    <w:rsid w:val="003B60E7"/>
    <w:rsid w:val="00957C8E"/>
    <w:rsid w:val="009F5A33"/>
    <w:rsid w:val="00A46177"/>
    <w:rsid w:val="00AE4D01"/>
    <w:rsid w:val="00C92EA8"/>
    <w:rsid w:val="00E8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E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B60E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B60E7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B60E7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0E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BodyText"/>
    <w:link w:val="ListParagraphChar"/>
    <w:uiPriority w:val="99"/>
    <w:qFormat/>
    <w:rsid w:val="003B60E7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B60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251</Words>
  <Characters>1433</Characters>
  <Application>Microsoft Office Outlook</Application>
  <DocSecurity>0</DocSecurity>
  <Lines>0</Lines>
  <Paragraphs>0</Paragraphs>
  <ScaleCrop>false</ScaleCrop>
  <Company>City of Bethlehem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Vidoni, Robert</dc:creator>
  <cp:keywords/>
  <dc:description/>
  <cp:lastModifiedBy>JKelechava</cp:lastModifiedBy>
  <cp:revision>2</cp:revision>
  <dcterms:created xsi:type="dcterms:W3CDTF">2015-05-29T12:54:00Z</dcterms:created>
  <dcterms:modified xsi:type="dcterms:W3CDTF">2015-05-29T14:04:00Z</dcterms:modified>
</cp:coreProperties>
</file>